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0F4A9" w14:textId="77777777" w:rsidR="000F2EB0" w:rsidRPr="00E36D52" w:rsidRDefault="000F2EB0" w:rsidP="000F2EB0">
      <w:pPr>
        <w:pStyle w:val="BearPR04"/>
        <w:spacing w:line="240" w:lineRule="auto"/>
        <w:jc w:val="center"/>
        <w:rPr>
          <w:rFonts w:eastAsia="Times"/>
          <w:b/>
          <w:sz w:val="22"/>
          <w:szCs w:val="22"/>
        </w:rPr>
      </w:pPr>
    </w:p>
    <w:p w14:paraId="5446E9A9" w14:textId="77777777" w:rsidR="00CF6F9C" w:rsidRPr="00E36D52" w:rsidRDefault="00CF6F9C" w:rsidP="000F2EB0">
      <w:pPr>
        <w:pStyle w:val="BearPR04"/>
        <w:spacing w:line="240" w:lineRule="auto"/>
        <w:jc w:val="center"/>
        <w:rPr>
          <w:rFonts w:eastAsia="Times"/>
          <w:b/>
          <w:sz w:val="22"/>
          <w:szCs w:val="22"/>
        </w:rPr>
      </w:pPr>
      <w:r w:rsidRPr="00E36D52">
        <w:rPr>
          <w:rFonts w:eastAsia="Times"/>
          <w:b/>
          <w:sz w:val="22"/>
          <w:szCs w:val="22"/>
        </w:rPr>
        <w:t xml:space="preserve">EDWIN EVERS WINS 2016 GEICO BASSMASTER CLASSIC, </w:t>
      </w:r>
    </w:p>
    <w:p w14:paraId="3F7ED262" w14:textId="77777777" w:rsidR="000F2EB0" w:rsidRPr="00E36D52" w:rsidRDefault="00CF6F9C" w:rsidP="000F2EB0">
      <w:pPr>
        <w:pStyle w:val="BearPR04"/>
        <w:spacing w:line="240" w:lineRule="auto"/>
        <w:jc w:val="center"/>
        <w:rPr>
          <w:rFonts w:eastAsia="Times"/>
          <w:b/>
          <w:sz w:val="22"/>
          <w:szCs w:val="22"/>
        </w:rPr>
      </w:pPr>
      <w:r w:rsidRPr="00E36D52">
        <w:rPr>
          <w:rFonts w:eastAsia="Times"/>
          <w:b/>
          <w:sz w:val="22"/>
          <w:szCs w:val="22"/>
        </w:rPr>
        <w:t xml:space="preserve">CREDITS HIS </w:t>
      </w:r>
      <w:r w:rsidR="00D52884" w:rsidRPr="00E36D52">
        <w:rPr>
          <w:rFonts w:eastAsia="Times"/>
          <w:b/>
          <w:sz w:val="22"/>
          <w:szCs w:val="22"/>
        </w:rPr>
        <w:t>WILEY X</w:t>
      </w:r>
      <w:r w:rsidR="00D52884" w:rsidRPr="00E36D52">
        <w:rPr>
          <w:rFonts w:eastAsia="Times"/>
          <w:b/>
          <w:bCs/>
          <w:sz w:val="22"/>
          <w:szCs w:val="22"/>
          <w:vertAlign w:val="superscript"/>
        </w:rPr>
        <w:t>®</w:t>
      </w:r>
      <w:r w:rsidRPr="00E36D52">
        <w:rPr>
          <w:rFonts w:eastAsia="Times"/>
          <w:b/>
          <w:sz w:val="22"/>
          <w:szCs w:val="22"/>
        </w:rPr>
        <w:t xml:space="preserve"> EYEWEAR FOR AN AMAZING DAY-THREE FINISH</w:t>
      </w:r>
    </w:p>
    <w:p w14:paraId="7F59D935" w14:textId="77777777" w:rsidR="000F2EB0" w:rsidRPr="00E36D52" w:rsidRDefault="000F2EB0" w:rsidP="000F2EB0">
      <w:pPr>
        <w:pStyle w:val="BearPR04"/>
        <w:spacing w:line="240" w:lineRule="auto"/>
        <w:jc w:val="center"/>
        <w:rPr>
          <w:rFonts w:eastAsia="Times"/>
          <w:b/>
          <w:sz w:val="22"/>
          <w:szCs w:val="22"/>
        </w:rPr>
      </w:pPr>
    </w:p>
    <w:p w14:paraId="34EEBDC4" w14:textId="77777777" w:rsidR="0056796B" w:rsidRPr="00E36D52" w:rsidRDefault="002859D8" w:rsidP="002859D8">
      <w:pPr>
        <w:pStyle w:val="BearPR04"/>
        <w:spacing w:line="240" w:lineRule="auto"/>
        <w:jc w:val="center"/>
        <w:rPr>
          <w:rFonts w:eastAsia="Times"/>
          <w:b/>
          <w:sz w:val="22"/>
          <w:szCs w:val="22"/>
        </w:rPr>
      </w:pPr>
      <w:r w:rsidRPr="00E36D52">
        <w:rPr>
          <w:rFonts w:eastAsia="Times"/>
          <w:b/>
          <w:sz w:val="22"/>
          <w:szCs w:val="22"/>
        </w:rPr>
        <w:t xml:space="preserve">Oklahoma Native and Hometown Favorite Takes Bass Fishing’s Ultimate Prize on </w:t>
      </w:r>
    </w:p>
    <w:p w14:paraId="45F2D741" w14:textId="77777777" w:rsidR="002859D8" w:rsidRPr="00E36D52" w:rsidRDefault="002859D8" w:rsidP="002859D8">
      <w:pPr>
        <w:pStyle w:val="BearPR04"/>
        <w:spacing w:line="240" w:lineRule="auto"/>
        <w:jc w:val="center"/>
        <w:rPr>
          <w:rFonts w:eastAsia="Times"/>
          <w:b/>
          <w:sz w:val="22"/>
          <w:szCs w:val="22"/>
        </w:rPr>
      </w:pPr>
      <w:r w:rsidRPr="00E36D52">
        <w:rPr>
          <w:rFonts w:eastAsia="Times"/>
          <w:b/>
          <w:sz w:val="22"/>
          <w:szCs w:val="22"/>
        </w:rPr>
        <w:t>Lak</w:t>
      </w:r>
      <w:r w:rsidR="00C460AF" w:rsidRPr="00E36D52">
        <w:rPr>
          <w:rFonts w:eastAsia="Times"/>
          <w:b/>
          <w:sz w:val="22"/>
          <w:szCs w:val="22"/>
        </w:rPr>
        <w:t>e O’ the Cherokees</w:t>
      </w:r>
    </w:p>
    <w:p w14:paraId="1038A44B" w14:textId="70D24710" w:rsidR="000F2EB0" w:rsidRPr="000B1339" w:rsidRDefault="000F2EB0" w:rsidP="000F2EB0">
      <w:pPr>
        <w:pStyle w:val="BearPR04"/>
        <w:spacing w:line="240" w:lineRule="auto"/>
        <w:jc w:val="center"/>
        <w:rPr>
          <w:rFonts w:eastAsia="Times"/>
          <w:b/>
          <w:sz w:val="12"/>
          <w:szCs w:val="12"/>
        </w:rPr>
      </w:pPr>
    </w:p>
    <w:p w14:paraId="08F8218C" w14:textId="47F47092" w:rsidR="008240AD" w:rsidRPr="00E36D52" w:rsidRDefault="00014A8E" w:rsidP="0056796B">
      <w:pPr>
        <w:pStyle w:val="BearPR04"/>
        <w:spacing w:line="240" w:lineRule="auto"/>
        <w:rPr>
          <w:rFonts w:eastAsia="Times"/>
        </w:rPr>
      </w:pPr>
      <w:r w:rsidRPr="00E36D52">
        <w:rPr>
          <w:rFonts w:eastAsia="Times"/>
        </w:rPr>
        <w:t>Wiley X</w:t>
      </w:r>
      <w:r w:rsidRPr="00E36D52">
        <w:rPr>
          <w:rFonts w:eastAsia="Times"/>
          <w:vertAlign w:val="superscript"/>
        </w:rPr>
        <w:t>®</w:t>
      </w:r>
      <w:r w:rsidRPr="00E36D52">
        <w:rPr>
          <w:rFonts w:eastAsia="Times"/>
        </w:rPr>
        <w:t xml:space="preserve"> Eyewear-sponsored bass angler Edwin Evers ha</w:t>
      </w:r>
      <w:r w:rsidR="008240AD" w:rsidRPr="00E36D52">
        <w:rPr>
          <w:rFonts w:eastAsia="Times"/>
        </w:rPr>
        <w:t xml:space="preserve">s earned </w:t>
      </w:r>
      <w:r w:rsidR="007E6150" w:rsidRPr="00E36D52">
        <w:rPr>
          <w:rFonts w:eastAsia="Times"/>
        </w:rPr>
        <w:t>many labels during his long and distinguished car</w:t>
      </w:r>
      <w:r w:rsidR="008240AD" w:rsidRPr="00E36D52">
        <w:rPr>
          <w:rFonts w:eastAsia="Times"/>
        </w:rPr>
        <w:t>eer competing in the rough-and-tumble</w:t>
      </w:r>
      <w:r w:rsidRPr="00E36D52">
        <w:rPr>
          <w:rFonts w:eastAsia="Times"/>
        </w:rPr>
        <w:t xml:space="preserve"> world of</w:t>
      </w:r>
      <w:r w:rsidR="008240AD" w:rsidRPr="00E36D52">
        <w:rPr>
          <w:rFonts w:eastAsia="Times"/>
        </w:rPr>
        <w:t xml:space="preserve"> professional bass fishing.  F</w:t>
      </w:r>
      <w:r w:rsidRPr="00E36D52">
        <w:rPr>
          <w:rFonts w:eastAsia="Times"/>
        </w:rPr>
        <w:t xml:space="preserve">ierce competitor.  </w:t>
      </w:r>
      <w:r w:rsidR="008240AD" w:rsidRPr="00E36D52">
        <w:rPr>
          <w:rFonts w:eastAsia="Times"/>
        </w:rPr>
        <w:t xml:space="preserve">Consummate professional. </w:t>
      </w:r>
      <w:proofErr w:type="gramStart"/>
      <w:r w:rsidR="008240AD" w:rsidRPr="00E36D52">
        <w:rPr>
          <w:rFonts w:eastAsia="Times"/>
        </w:rPr>
        <w:t>Even the best angler in the world never to win it all.</w:t>
      </w:r>
      <w:proofErr w:type="gramEnd"/>
      <w:r w:rsidR="008240AD" w:rsidRPr="00E36D52">
        <w:rPr>
          <w:rFonts w:eastAsia="Times"/>
        </w:rPr>
        <w:t xml:space="preserve">  Well, fo</w:t>
      </w:r>
      <w:r w:rsidR="00376C84" w:rsidRPr="00E36D52">
        <w:rPr>
          <w:rFonts w:eastAsia="Times"/>
        </w:rPr>
        <w:t>llowing Sunday</w:t>
      </w:r>
      <w:r w:rsidR="00C460AF" w:rsidRPr="00E36D52">
        <w:rPr>
          <w:rFonts w:eastAsia="Times"/>
        </w:rPr>
        <w:t>’s amazing d</w:t>
      </w:r>
      <w:r w:rsidR="007E6150" w:rsidRPr="00E36D52">
        <w:rPr>
          <w:rFonts w:eastAsia="Times"/>
        </w:rPr>
        <w:t>ay-</w:t>
      </w:r>
      <w:r w:rsidR="00C460AF" w:rsidRPr="00E36D52">
        <w:rPr>
          <w:rFonts w:eastAsia="Times"/>
        </w:rPr>
        <w:t>t</w:t>
      </w:r>
      <w:r w:rsidR="008240AD" w:rsidRPr="00E36D52">
        <w:rPr>
          <w:rFonts w:eastAsia="Times"/>
        </w:rPr>
        <w:t xml:space="preserve">hree comeback in front of </w:t>
      </w:r>
      <w:r w:rsidR="00C460AF" w:rsidRPr="00E36D52">
        <w:rPr>
          <w:rFonts w:eastAsia="Times"/>
        </w:rPr>
        <w:t xml:space="preserve">many of his </w:t>
      </w:r>
      <w:r w:rsidR="008240AD" w:rsidRPr="00E36D52">
        <w:rPr>
          <w:rFonts w:eastAsia="Times"/>
        </w:rPr>
        <w:t xml:space="preserve">hometown fans at Lake O’ the Cherokees outside Tulsa, Oklahoma, the fishing world can hang another label on Evers — </w:t>
      </w:r>
      <w:proofErr w:type="spellStart"/>
      <w:r w:rsidR="008240AD" w:rsidRPr="00E36D52">
        <w:rPr>
          <w:rFonts w:eastAsia="Times"/>
        </w:rPr>
        <w:t>Bassmaster</w:t>
      </w:r>
      <w:proofErr w:type="spellEnd"/>
      <w:r w:rsidR="008240AD" w:rsidRPr="00E36D52">
        <w:rPr>
          <w:rFonts w:eastAsia="Times"/>
        </w:rPr>
        <w:t xml:space="preserve"> Classic Champion.</w:t>
      </w:r>
    </w:p>
    <w:p w14:paraId="322BAABD" w14:textId="77777777" w:rsidR="008240AD" w:rsidRPr="00E36D52" w:rsidRDefault="008240AD" w:rsidP="0056796B">
      <w:pPr>
        <w:pStyle w:val="BearPR04"/>
        <w:spacing w:line="240" w:lineRule="auto"/>
        <w:rPr>
          <w:rFonts w:eastAsia="Times"/>
        </w:rPr>
      </w:pPr>
    </w:p>
    <w:p w14:paraId="5041D4F3" w14:textId="424AD336" w:rsidR="007E6150" w:rsidRPr="00E36D52" w:rsidRDefault="007E6150" w:rsidP="0056796B">
      <w:pPr>
        <w:pStyle w:val="BearPR04"/>
        <w:spacing w:line="240" w:lineRule="auto"/>
        <w:rPr>
          <w:rFonts w:eastAsia="Times"/>
        </w:rPr>
      </w:pPr>
      <w:r w:rsidRPr="00E36D52">
        <w:rPr>
          <w:rFonts w:eastAsia="Times"/>
        </w:rPr>
        <w:t xml:space="preserve">Evers, a perennial fan favorite and top </w:t>
      </w:r>
      <w:proofErr w:type="spellStart"/>
      <w:r w:rsidRPr="00E36D52">
        <w:rPr>
          <w:rFonts w:eastAsia="Times"/>
        </w:rPr>
        <w:t>Bassmaster</w:t>
      </w:r>
      <w:proofErr w:type="spellEnd"/>
      <w:r w:rsidRPr="00E36D52">
        <w:rPr>
          <w:rFonts w:eastAsia="Times"/>
        </w:rPr>
        <w:t xml:space="preserve"> Elite Series performer, finally earned bass fishing’s ultimate prize on his 13</w:t>
      </w:r>
      <w:r w:rsidRPr="00E36D52">
        <w:rPr>
          <w:rFonts w:eastAsia="Times"/>
          <w:vertAlign w:val="superscript"/>
        </w:rPr>
        <w:t>th</w:t>
      </w:r>
      <w:r w:rsidRPr="00E36D52">
        <w:rPr>
          <w:rFonts w:eastAsia="Times"/>
        </w:rPr>
        <w:t xml:space="preserve"> trip to the “big dance.” Th</w:t>
      </w:r>
      <w:r w:rsidR="0017049D" w:rsidRPr="00E36D52">
        <w:rPr>
          <w:rFonts w:eastAsia="Times"/>
        </w:rPr>
        <w:t>e win didn’t come easy, and</w:t>
      </w:r>
      <w:r w:rsidRPr="00E36D52">
        <w:rPr>
          <w:rFonts w:eastAsia="Times"/>
        </w:rPr>
        <w:t xml:space="preserve"> in the end, that made it all the more rewarding.  Going into the final day, Evers found himself sitting in third place, trailing leader Jason C</w:t>
      </w:r>
      <w:r w:rsidR="008139BC" w:rsidRPr="00E36D52">
        <w:rPr>
          <w:rFonts w:eastAsia="Times"/>
        </w:rPr>
        <w:t xml:space="preserve">hristie by nearly six pounds. </w:t>
      </w:r>
      <w:r w:rsidR="00216F26" w:rsidRPr="00E36D52">
        <w:rPr>
          <w:rFonts w:eastAsia="Times"/>
        </w:rPr>
        <w:t xml:space="preserve">After two straight days of clear, stable conditions, </w:t>
      </w:r>
      <w:r w:rsidR="00D66163" w:rsidRPr="00E36D52">
        <w:rPr>
          <w:rFonts w:eastAsia="Times"/>
        </w:rPr>
        <w:t>t</w:t>
      </w:r>
      <w:r w:rsidRPr="00E36D52">
        <w:rPr>
          <w:rFonts w:eastAsia="Times"/>
        </w:rPr>
        <w:t>he weather was s</w:t>
      </w:r>
      <w:r w:rsidR="00216F26" w:rsidRPr="00E36D52">
        <w:rPr>
          <w:rFonts w:eastAsia="Times"/>
        </w:rPr>
        <w:t>et to turn cloudy and windy</w:t>
      </w:r>
      <w:r w:rsidRPr="00E36D52">
        <w:rPr>
          <w:rFonts w:eastAsia="Times"/>
        </w:rPr>
        <w:t xml:space="preserve"> Sunday, making a comeback </w:t>
      </w:r>
      <w:r w:rsidR="006D1F83" w:rsidRPr="00E36D52">
        <w:rPr>
          <w:rFonts w:eastAsia="Times"/>
        </w:rPr>
        <w:t xml:space="preserve">of this magnitude </w:t>
      </w:r>
      <w:r w:rsidRPr="00E36D52">
        <w:rPr>
          <w:rFonts w:eastAsia="Times"/>
        </w:rPr>
        <w:t xml:space="preserve">even more </w:t>
      </w:r>
      <w:r w:rsidR="008139BC" w:rsidRPr="00E36D52">
        <w:rPr>
          <w:rFonts w:eastAsia="Times"/>
        </w:rPr>
        <w:t xml:space="preserve">of a challenge. </w:t>
      </w:r>
      <w:r w:rsidR="00C460AF" w:rsidRPr="00E36D52">
        <w:rPr>
          <w:rFonts w:eastAsia="Times"/>
        </w:rPr>
        <w:t>Evers, however, had a plan.</w:t>
      </w:r>
    </w:p>
    <w:p w14:paraId="08934247" w14:textId="75C2AF42" w:rsidR="003870E8" w:rsidRPr="00E36D52" w:rsidRDefault="003870E8" w:rsidP="0056796B">
      <w:pPr>
        <w:pStyle w:val="BearPR04"/>
        <w:spacing w:line="240" w:lineRule="auto"/>
        <w:rPr>
          <w:rFonts w:eastAsia="Times"/>
        </w:rPr>
      </w:pPr>
    </w:p>
    <w:p w14:paraId="146242A9" w14:textId="078F74EC" w:rsidR="003870E8" w:rsidRPr="00E36D52" w:rsidRDefault="00216F26" w:rsidP="0056796B">
      <w:pPr>
        <w:pStyle w:val="BearPR04"/>
        <w:spacing w:line="240" w:lineRule="auto"/>
        <w:rPr>
          <w:rFonts w:eastAsia="Times"/>
        </w:rPr>
      </w:pPr>
      <w:bookmarkStart w:id="0" w:name="_GoBack"/>
      <w:bookmarkEnd w:id="0"/>
      <w:r w:rsidRPr="00E36D52">
        <w:rPr>
          <w:rFonts w:eastAsia="Times"/>
        </w:rPr>
        <w:t>While the leaders opted to stay with what had worked</w:t>
      </w:r>
      <w:r w:rsidR="00C460AF" w:rsidRPr="00E36D52">
        <w:rPr>
          <w:rFonts w:eastAsia="Times"/>
        </w:rPr>
        <w:t xml:space="preserve"> for them </w:t>
      </w:r>
      <w:r w:rsidRPr="00E36D52">
        <w:rPr>
          <w:rFonts w:eastAsia="Times"/>
        </w:rPr>
        <w:t>on days one and two, Ev</w:t>
      </w:r>
      <w:r w:rsidR="00C460AF" w:rsidRPr="00E36D52">
        <w:rPr>
          <w:rFonts w:eastAsia="Times"/>
        </w:rPr>
        <w:t xml:space="preserve">ers made a bold call to run way </w:t>
      </w:r>
      <w:r w:rsidRPr="00E36D52">
        <w:rPr>
          <w:rFonts w:eastAsia="Times"/>
        </w:rPr>
        <w:t>u</w:t>
      </w:r>
      <w:r w:rsidR="00C460AF" w:rsidRPr="00E36D52">
        <w:rPr>
          <w:rFonts w:eastAsia="Times"/>
        </w:rPr>
        <w:t xml:space="preserve">p the Elk River. When he arrived, </w:t>
      </w:r>
      <w:r w:rsidRPr="00E36D52">
        <w:rPr>
          <w:rFonts w:eastAsia="Times"/>
        </w:rPr>
        <w:t>he foun</w:t>
      </w:r>
      <w:r w:rsidR="00C460AF" w:rsidRPr="00E36D52">
        <w:rPr>
          <w:rFonts w:eastAsia="Times"/>
        </w:rPr>
        <w:t>d a great deal of fish had</w:t>
      </w:r>
      <w:r w:rsidR="00823FEA" w:rsidRPr="00E36D52">
        <w:rPr>
          <w:rFonts w:eastAsia="Times"/>
        </w:rPr>
        <w:t xml:space="preserve"> pushed</w:t>
      </w:r>
      <w:r w:rsidR="00C460AF" w:rsidRPr="00E36D52">
        <w:rPr>
          <w:rFonts w:eastAsia="Times"/>
        </w:rPr>
        <w:t xml:space="preserve"> up that way</w:t>
      </w:r>
      <w:r w:rsidR="00823FEA" w:rsidRPr="00E36D52">
        <w:rPr>
          <w:rFonts w:eastAsia="Times"/>
        </w:rPr>
        <w:t>, likely</w:t>
      </w:r>
      <w:r w:rsidRPr="00E36D52">
        <w:rPr>
          <w:rFonts w:eastAsia="Times"/>
        </w:rPr>
        <w:t xml:space="preserve"> sheltering from the 20-knot-plus gusts.  And, as it turned out, his favorite pair of polarized WX Gravity sunglasses pla</w:t>
      </w:r>
      <w:r w:rsidR="00D66163" w:rsidRPr="00E36D52">
        <w:rPr>
          <w:rFonts w:eastAsia="Times"/>
        </w:rPr>
        <w:t>yed a key role in Evers spotting</w:t>
      </w:r>
      <w:r w:rsidR="00C460AF" w:rsidRPr="00E36D52">
        <w:rPr>
          <w:rFonts w:eastAsia="Times"/>
        </w:rPr>
        <w:t xml:space="preserve"> and catching an epic final limit </w:t>
      </w:r>
      <w:r w:rsidRPr="00E36D52">
        <w:rPr>
          <w:rFonts w:eastAsia="Times"/>
        </w:rPr>
        <w:t xml:space="preserve">weighing 29 lbs. 3 oz. (that’s nearly a six-pound average) and a three-day </w:t>
      </w:r>
      <w:r w:rsidR="00823FEA" w:rsidRPr="00E36D52">
        <w:rPr>
          <w:rFonts w:eastAsia="Times"/>
        </w:rPr>
        <w:t xml:space="preserve">Classic </w:t>
      </w:r>
      <w:r w:rsidRPr="00E36D52">
        <w:rPr>
          <w:rFonts w:eastAsia="Times"/>
        </w:rPr>
        <w:t xml:space="preserve">total of 60 lbs., 7 oz.  </w:t>
      </w:r>
      <w:r w:rsidR="00C460AF" w:rsidRPr="00E36D52">
        <w:rPr>
          <w:rFonts w:eastAsia="Times"/>
        </w:rPr>
        <w:t xml:space="preserve">The key, according to Evers, </w:t>
      </w:r>
      <w:r w:rsidR="00D66163" w:rsidRPr="00E36D52">
        <w:rPr>
          <w:rFonts w:eastAsia="Times"/>
        </w:rPr>
        <w:t>was spotting logs tha</w:t>
      </w:r>
      <w:r w:rsidR="00691528" w:rsidRPr="00E36D52">
        <w:rPr>
          <w:rFonts w:eastAsia="Times"/>
        </w:rPr>
        <w:t xml:space="preserve">t were holding bass well ahead of </w:t>
      </w:r>
      <w:r w:rsidR="00D66163" w:rsidRPr="00E36D52">
        <w:rPr>
          <w:rFonts w:eastAsia="Times"/>
        </w:rPr>
        <w:t>the boat.  “As always</w:t>
      </w:r>
      <w:r w:rsidR="00691528" w:rsidRPr="00E36D52">
        <w:rPr>
          <w:rFonts w:eastAsia="Times"/>
        </w:rPr>
        <w:t>, my Wiley X sunglasses were a huge part of my win,” said Evers.  “The distance I was seeing the logs from was crucia</w:t>
      </w:r>
      <w:r w:rsidR="008139BC" w:rsidRPr="00E36D52">
        <w:rPr>
          <w:rFonts w:eastAsia="Times"/>
        </w:rPr>
        <w:t xml:space="preserve">l to getting the fish to bite. </w:t>
      </w:r>
      <w:r w:rsidR="00691528" w:rsidRPr="00E36D52">
        <w:rPr>
          <w:rFonts w:eastAsia="Times"/>
        </w:rPr>
        <w:t>The fish were very spooky, so keeping my distan</w:t>
      </w:r>
      <w:r w:rsidR="00C460AF" w:rsidRPr="00E36D52">
        <w:rPr>
          <w:rFonts w:eastAsia="Times"/>
        </w:rPr>
        <w:t xml:space="preserve">ce was really important,” </w:t>
      </w:r>
      <w:r w:rsidR="00691528" w:rsidRPr="00E36D52">
        <w:rPr>
          <w:rFonts w:eastAsia="Times"/>
        </w:rPr>
        <w:t>Evers</w:t>
      </w:r>
      <w:r w:rsidR="00C460AF" w:rsidRPr="00E36D52">
        <w:rPr>
          <w:rFonts w:eastAsia="Times"/>
        </w:rPr>
        <w:t xml:space="preserve"> added</w:t>
      </w:r>
      <w:r w:rsidR="00691528" w:rsidRPr="00E36D52">
        <w:rPr>
          <w:rFonts w:eastAsia="Times"/>
        </w:rPr>
        <w:t>.</w:t>
      </w:r>
    </w:p>
    <w:p w14:paraId="18A40EF6" w14:textId="63A2D709" w:rsidR="00823FEA" w:rsidRPr="00E36D52" w:rsidRDefault="00823FEA" w:rsidP="0056796B">
      <w:pPr>
        <w:pStyle w:val="BearPR04"/>
        <w:spacing w:line="240" w:lineRule="auto"/>
        <w:rPr>
          <w:rFonts w:eastAsia="Times"/>
        </w:rPr>
      </w:pPr>
    </w:p>
    <w:p w14:paraId="68DEA45E" w14:textId="6FCBCAFA" w:rsidR="00823FEA" w:rsidRPr="00E36D52" w:rsidRDefault="001B6BB2" w:rsidP="0056796B">
      <w:pPr>
        <w:pStyle w:val="BearPR04"/>
        <w:spacing w:line="240" w:lineRule="auto"/>
        <w:rPr>
          <w:rFonts w:eastAsia="Times"/>
        </w:rPr>
      </w:pPr>
      <w:r w:rsidRPr="00E36D52">
        <w:rPr>
          <w:rFonts w:eastAsia="Times"/>
        </w:rPr>
        <w:t>Evers’ final-day limit was</w:t>
      </w:r>
      <w:r w:rsidR="00376C84" w:rsidRPr="00E36D52">
        <w:rPr>
          <w:rFonts w:eastAsia="Times"/>
        </w:rPr>
        <w:t xml:space="preserve"> one of the best in Classic history, and when all was said and done, he went from being six pounds down to beating Christie by more than 10 pounds.  An Oklahoma native, Evers especially enjoye</w:t>
      </w:r>
      <w:r w:rsidRPr="00E36D52">
        <w:rPr>
          <w:rFonts w:eastAsia="Times"/>
        </w:rPr>
        <w:t>d the opportunity to finally earn a Classic Championship</w:t>
      </w:r>
      <w:r w:rsidR="00376C84" w:rsidRPr="00E36D52">
        <w:rPr>
          <w:rFonts w:eastAsia="Times"/>
        </w:rPr>
        <w:t xml:space="preserve"> in front of so many of his </w:t>
      </w:r>
      <w:r w:rsidR="000B1339" w:rsidRPr="00E36D52">
        <w:rPr>
          <w:rFonts w:eastAsia="Times"/>
        </w:rPr>
        <w:t xml:space="preserve">family members and </w:t>
      </w:r>
      <w:r w:rsidR="00376C84" w:rsidRPr="00E36D52">
        <w:rPr>
          <w:rFonts w:eastAsia="Times"/>
        </w:rPr>
        <w:t xml:space="preserve">hometown fans who have rooted him on over </w:t>
      </w:r>
      <w:r w:rsidRPr="00E36D52">
        <w:rPr>
          <w:rFonts w:eastAsia="Times"/>
        </w:rPr>
        <w:t>his long career.</w:t>
      </w:r>
      <w:r w:rsidR="00376C84" w:rsidRPr="00E36D52">
        <w:rPr>
          <w:rFonts w:eastAsia="Times"/>
        </w:rPr>
        <w:t xml:space="preserve">  </w:t>
      </w:r>
    </w:p>
    <w:p w14:paraId="4054A269" w14:textId="77777777" w:rsidR="00376C84" w:rsidRPr="00E36D52" w:rsidRDefault="00376C84" w:rsidP="0056796B">
      <w:pPr>
        <w:pStyle w:val="BearPR04"/>
        <w:spacing w:line="240" w:lineRule="auto"/>
        <w:rPr>
          <w:rFonts w:eastAsia="Times"/>
        </w:rPr>
      </w:pPr>
    </w:p>
    <w:p w14:paraId="09E75E14" w14:textId="77777777" w:rsidR="00376C84" w:rsidRPr="00E36D52" w:rsidRDefault="0021241F" w:rsidP="0056796B">
      <w:pPr>
        <w:pStyle w:val="BearPR04"/>
        <w:spacing w:line="240" w:lineRule="auto"/>
        <w:rPr>
          <w:rFonts w:eastAsia="Times"/>
        </w:rPr>
      </w:pPr>
      <w:r w:rsidRPr="00E36D52">
        <w:rPr>
          <w:rFonts w:eastAsia="Times"/>
        </w:rPr>
        <w:t>“Edwin has been an important member of our sponsored pro angler team for many years, and we’ve always had complete confidence in him as a fisherman and ambassador for our brand,” said Wiley</w:t>
      </w:r>
      <w:r w:rsidR="00886873" w:rsidRPr="00E36D52">
        <w:rPr>
          <w:rFonts w:eastAsia="Times"/>
        </w:rPr>
        <w:t xml:space="preserve"> X Co-Owner Myles Freeman, Jr. </w:t>
      </w:r>
      <w:r w:rsidRPr="00E36D52">
        <w:rPr>
          <w:rFonts w:eastAsia="Times"/>
        </w:rPr>
        <w:t xml:space="preserve"> “We always knew this day would come, and we’re proud to see Edwin get this much-deserved recognition.  We’re e</w:t>
      </w:r>
      <w:r w:rsidR="00C460AF" w:rsidRPr="00E36D52">
        <w:rPr>
          <w:rFonts w:eastAsia="Times"/>
        </w:rPr>
        <w:t>qually proud that Edwin has worn our glasses for so long, and continues to rely</w:t>
      </w:r>
      <w:r w:rsidRPr="00E36D52">
        <w:rPr>
          <w:rFonts w:eastAsia="Times"/>
        </w:rPr>
        <w:t xml:space="preserve"> on them every time he takes to the water,” added Freeman.</w:t>
      </w:r>
    </w:p>
    <w:p w14:paraId="0C10E722" w14:textId="77777777" w:rsidR="007E6150" w:rsidRPr="00E36D52" w:rsidRDefault="007E6150" w:rsidP="0056796B">
      <w:pPr>
        <w:pStyle w:val="BearPR04"/>
        <w:spacing w:line="240" w:lineRule="auto"/>
        <w:rPr>
          <w:rFonts w:eastAsia="Times"/>
        </w:rPr>
      </w:pPr>
    </w:p>
    <w:p w14:paraId="03763901" w14:textId="77777777" w:rsidR="00C611D3" w:rsidRDefault="002625A3" w:rsidP="000F2EB0">
      <w:pPr>
        <w:pStyle w:val="BearPR04"/>
        <w:spacing w:line="240" w:lineRule="auto"/>
        <w:rPr>
          <w:rFonts w:eastAsia="Times"/>
        </w:rPr>
      </w:pPr>
      <w:r w:rsidRPr="00E36D52">
        <w:rPr>
          <w:rFonts w:eastAsia="Times"/>
        </w:rPr>
        <w:t>Evers and other top professional anglers count on Wiley X sunglasses for their ability to “read the water” in a wide range of conditions.  In addition to providing clear, distraction-free vision that enhances any angling t</w:t>
      </w:r>
      <w:r w:rsidR="00DD6031" w:rsidRPr="00E36D52">
        <w:rPr>
          <w:rFonts w:eastAsia="Times"/>
        </w:rPr>
        <w:t xml:space="preserve">echnique, </w:t>
      </w:r>
    </w:p>
    <w:p w14:paraId="7F7FA9DC" w14:textId="69759D39" w:rsidR="000F2EB0" w:rsidRPr="00E36D52" w:rsidRDefault="00DD6031" w:rsidP="000F2EB0">
      <w:pPr>
        <w:pStyle w:val="BearPR04"/>
        <w:spacing w:line="240" w:lineRule="auto"/>
        <w:rPr>
          <w:rFonts w:eastAsia="Times"/>
        </w:rPr>
      </w:pPr>
      <w:r w:rsidRPr="00E36D52">
        <w:rPr>
          <w:rFonts w:eastAsia="Times"/>
        </w:rPr>
        <w:t>Wiley X shades deliver</w:t>
      </w:r>
      <w:r w:rsidR="002625A3" w:rsidRPr="00E36D52">
        <w:rPr>
          <w:rFonts w:eastAsia="Times"/>
        </w:rPr>
        <w:t xml:space="preserve"> u</w:t>
      </w:r>
      <w:r w:rsidRPr="00E36D52">
        <w:rPr>
          <w:rFonts w:eastAsia="Times"/>
        </w:rPr>
        <w:t>nparalleled protection against the</w:t>
      </w:r>
      <w:r w:rsidR="002625A3" w:rsidRPr="00E36D52">
        <w:rPr>
          <w:rFonts w:eastAsia="Times"/>
        </w:rPr>
        <w:t xml:space="preserve"> variety of dangers these athletes encounter on the water.</w:t>
      </w:r>
      <w:r w:rsidR="004B762F" w:rsidRPr="00E36D52">
        <w:rPr>
          <w:rFonts w:eastAsia="Times"/>
        </w:rPr>
        <w:t xml:space="preserve">  </w:t>
      </w:r>
      <w:r w:rsidR="00E2546D" w:rsidRPr="00E36D52">
        <w:rPr>
          <w:rFonts w:eastAsia="Times"/>
        </w:rPr>
        <w:t xml:space="preserve">Every adult Wiley X sunglass meets </w:t>
      </w:r>
      <w:r w:rsidR="000F2EB0" w:rsidRPr="00E36D52">
        <w:rPr>
          <w:rFonts w:eastAsia="Times"/>
        </w:rPr>
        <w:t>ANSI Z87.1 High Velocity and High Mass Impact Safety Standards for</w:t>
      </w:r>
      <w:r w:rsidR="00C460AF" w:rsidRPr="00E36D52">
        <w:rPr>
          <w:rFonts w:eastAsia="Times"/>
        </w:rPr>
        <w:t xml:space="preserve"> OSHA-rated vision protection.  Wiley X is the only premium sunglass brand with this level of pr</w:t>
      </w:r>
      <w:r w:rsidR="008139BC" w:rsidRPr="00E36D52">
        <w:rPr>
          <w:rFonts w:eastAsia="Times"/>
        </w:rPr>
        <w:t>otection in every adult style it</w:t>
      </w:r>
      <w:r w:rsidR="00C460AF" w:rsidRPr="00E36D52">
        <w:rPr>
          <w:rFonts w:eastAsia="Times"/>
        </w:rPr>
        <w:t xml:space="preserve"> makes, a key reason why the company is a leading provider of vision protection products to the U.S. military, law enforcement and other tactical wearers.</w:t>
      </w:r>
    </w:p>
    <w:p w14:paraId="5FA46B0F" w14:textId="77777777" w:rsidR="000F2EB0" w:rsidRPr="00E36D52" w:rsidRDefault="000F2EB0" w:rsidP="000F2EB0">
      <w:pPr>
        <w:pStyle w:val="BearPR04"/>
        <w:spacing w:line="240" w:lineRule="auto"/>
        <w:rPr>
          <w:rFonts w:eastAsia="Times"/>
        </w:rPr>
      </w:pPr>
    </w:p>
    <w:p w14:paraId="41AC0E51" w14:textId="77777777" w:rsidR="000F2EB0" w:rsidRDefault="005B6C5B" w:rsidP="000F2EB0">
      <w:pPr>
        <w:pStyle w:val="BearPR04"/>
        <w:spacing w:line="240" w:lineRule="auto"/>
      </w:pPr>
      <w:r w:rsidRPr="00E36D52">
        <w:rPr>
          <w:rFonts w:eastAsia="Times"/>
        </w:rPr>
        <w:lastRenderedPageBreak/>
        <w:t xml:space="preserve">To learn more about the Wiley X team of sponsored professional anglers for 2016, or the company’s full line of </w:t>
      </w:r>
      <w:r w:rsidR="000F2EB0" w:rsidRPr="00E36D52">
        <w:rPr>
          <w:rFonts w:eastAsia="Times"/>
        </w:rPr>
        <w:t>advanced eyewear products providing</w:t>
      </w:r>
      <w:r w:rsidRPr="00E36D52">
        <w:rPr>
          <w:rFonts w:eastAsia="Times"/>
        </w:rPr>
        <w:t xml:space="preserve"> </w:t>
      </w:r>
      <w:r w:rsidR="000F2EB0" w:rsidRPr="00E36D52">
        <w:rPr>
          <w:rFonts w:eastAsia="Times"/>
        </w:rPr>
        <w:t xml:space="preserve">Absolute Premium Protection — visit </w:t>
      </w:r>
      <w:hyperlink r:id="rId8" w:history="1">
        <w:r w:rsidR="000F2EB0" w:rsidRPr="00E36D52">
          <w:rPr>
            <w:rStyle w:val="Hyperlink"/>
            <w:rFonts w:eastAsia="Times"/>
          </w:rPr>
          <w:t>www.wileyx.com</w:t>
        </w:r>
      </w:hyperlink>
      <w:r w:rsidR="000F2EB0" w:rsidRPr="00E36D52">
        <w:rPr>
          <w:rFonts w:eastAsia="Times"/>
        </w:rPr>
        <w:t xml:space="preserve">.  Or contact Wiley X at 7800 Patterson Pass Road, Livermore, CA 94550 </w:t>
      </w:r>
      <w:r w:rsidR="000F2EB0" w:rsidRPr="00E36D52">
        <w:sym w:font="Symbol" w:char="F0B7"/>
      </w:r>
      <w:r w:rsidR="000F2EB0" w:rsidRPr="00E36D52">
        <w:t xml:space="preserve"> Telephone: (800) 776-7842. </w:t>
      </w:r>
    </w:p>
    <w:p w14:paraId="592CA351" w14:textId="77777777" w:rsidR="006041C9" w:rsidRPr="00E36D52" w:rsidRDefault="006041C9" w:rsidP="000F2EB0">
      <w:pPr>
        <w:pStyle w:val="BearPR04"/>
        <w:spacing w:line="240" w:lineRule="auto"/>
        <w:rPr>
          <w:rFonts w:eastAsia="Times"/>
        </w:rPr>
      </w:pPr>
    </w:p>
    <w:p w14:paraId="275D3C32" w14:textId="7F7E0E8E" w:rsidR="000F2EB0" w:rsidRDefault="000F2EB0" w:rsidP="008139BC">
      <w:pPr>
        <w:pStyle w:val="BearPR04"/>
        <w:spacing w:line="240" w:lineRule="auto"/>
        <w:ind w:right="-342"/>
        <w:rPr>
          <w:rFonts w:eastAsia="Times"/>
          <w:b/>
          <w:i/>
          <w:sz w:val="18"/>
        </w:rPr>
      </w:pPr>
      <w:r>
        <w:rPr>
          <w:rFonts w:eastAsia="Times"/>
          <w:b/>
          <w:i/>
          <w:sz w:val="18"/>
        </w:rPr>
        <w:t xml:space="preserve">Editor’s Note:  For hi-res images and releases, please visit our online Press Room at </w:t>
      </w:r>
      <w:hyperlink r:id="rId9" w:history="1">
        <w:r w:rsidRPr="00B450A3">
          <w:rPr>
            <w:rStyle w:val="Hyperlink"/>
            <w:rFonts w:eastAsia="Times"/>
            <w:b/>
            <w:i/>
            <w:sz w:val="18"/>
          </w:rPr>
          <w:t>www.full-throttlecommunications.com</w:t>
        </w:r>
      </w:hyperlink>
      <w:r>
        <w:rPr>
          <w:rFonts w:eastAsia="Times"/>
          <w:b/>
          <w:i/>
          <w:sz w:val="18"/>
        </w:rPr>
        <w:t>.</w:t>
      </w:r>
    </w:p>
    <w:p w14:paraId="1E11F26E" w14:textId="77777777" w:rsidR="006041C9" w:rsidRPr="00C85754" w:rsidRDefault="006041C9" w:rsidP="006041C9">
      <w:pPr>
        <w:pStyle w:val="BearPR04"/>
        <w:spacing w:line="240" w:lineRule="auto"/>
      </w:pPr>
    </w:p>
    <w:p w14:paraId="318E27C0" w14:textId="77777777" w:rsidR="006041C9" w:rsidRDefault="006041C9" w:rsidP="006041C9">
      <w:pPr>
        <w:pStyle w:val="BearPR04"/>
        <w:spacing w:line="240" w:lineRule="auto"/>
        <w:jc w:val="both"/>
        <w:rPr>
          <w:sz w:val="19"/>
          <w:szCs w:val="19"/>
        </w:rPr>
      </w:pPr>
      <w:r>
        <w:rPr>
          <w:noProof/>
          <w:sz w:val="19"/>
          <w:szCs w:val="19"/>
        </w:rPr>
        <w:drawing>
          <wp:inline distT="0" distB="0" distL="0" distR="0" wp14:anchorId="184736EE" wp14:editId="546E4D1F">
            <wp:extent cx="304800" cy="361950"/>
            <wp:effectExtent l="19050" t="0" r="0" b="0"/>
            <wp:docPr id="2" name="Picture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304800" cy="361950"/>
                    </a:xfrm>
                    <a:prstGeom prst="rect">
                      <a:avLst/>
                    </a:prstGeom>
                    <a:noFill/>
                    <a:ln w="9525">
                      <a:noFill/>
                      <a:miter lim="800000"/>
                      <a:headEnd/>
                      <a:tailEnd/>
                    </a:ln>
                  </pic:spPr>
                </pic:pic>
              </a:graphicData>
            </a:graphic>
          </wp:inline>
        </w:drawing>
      </w:r>
      <w:r>
        <w:rPr>
          <w:sz w:val="19"/>
          <w:szCs w:val="19"/>
        </w:rPr>
        <w:t xml:space="preserve"> </w:t>
      </w:r>
      <w:r>
        <w:rPr>
          <w:noProof/>
          <w:sz w:val="19"/>
          <w:szCs w:val="19"/>
        </w:rPr>
        <w:drawing>
          <wp:inline distT="0" distB="0" distL="0" distR="0" wp14:anchorId="1993D29E" wp14:editId="6E7688E3">
            <wp:extent cx="304800" cy="361950"/>
            <wp:effectExtent l="19050" t="0" r="0" b="0"/>
            <wp:docPr id="5" name="Picture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304800" cy="361950"/>
                    </a:xfrm>
                    <a:prstGeom prst="rect">
                      <a:avLst/>
                    </a:prstGeom>
                    <a:noFill/>
                    <a:ln w="9525">
                      <a:noFill/>
                      <a:miter lim="800000"/>
                      <a:headEnd/>
                      <a:tailEnd/>
                    </a:ln>
                  </pic:spPr>
                </pic:pic>
              </a:graphicData>
            </a:graphic>
          </wp:inline>
        </w:drawing>
      </w:r>
      <w:r w:rsidRPr="00B7226A">
        <w:rPr>
          <w:sz w:val="19"/>
          <w:szCs w:val="19"/>
        </w:rPr>
        <w:t xml:space="preserve"> </w:t>
      </w:r>
      <w:r>
        <w:rPr>
          <w:noProof/>
          <w:sz w:val="19"/>
          <w:szCs w:val="19"/>
        </w:rPr>
        <w:drawing>
          <wp:inline distT="0" distB="0" distL="0" distR="0" wp14:anchorId="430FA16D" wp14:editId="46921D30">
            <wp:extent cx="304800" cy="361950"/>
            <wp:effectExtent l="19050" t="0" r="0" b="0"/>
            <wp:docPr id="4" name="Picture 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304800" cy="361950"/>
                    </a:xfrm>
                    <a:prstGeom prst="rect">
                      <a:avLst/>
                    </a:prstGeom>
                    <a:noFill/>
                    <a:ln w="9525">
                      <a:noFill/>
                      <a:miter lim="800000"/>
                      <a:headEnd/>
                      <a:tailEnd/>
                    </a:ln>
                  </pic:spPr>
                </pic:pic>
              </a:graphicData>
            </a:graphic>
          </wp:inline>
        </w:drawing>
      </w:r>
      <w:r w:rsidRPr="00B7226A">
        <w:rPr>
          <w:sz w:val="19"/>
          <w:szCs w:val="19"/>
        </w:rPr>
        <w:t xml:space="preserve"> </w:t>
      </w:r>
      <w:r>
        <w:rPr>
          <w:noProof/>
          <w:sz w:val="19"/>
          <w:szCs w:val="19"/>
        </w:rPr>
        <w:drawing>
          <wp:inline distT="0" distB="0" distL="0" distR="0" wp14:anchorId="19B757A8" wp14:editId="55DAD109">
            <wp:extent cx="304800" cy="361950"/>
            <wp:effectExtent l="19050" t="0" r="0" b="0"/>
            <wp:docPr id="6" name="Picture 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a:stretch>
                      <a:fillRect/>
                    </a:stretch>
                  </pic:blipFill>
                  <pic:spPr bwMode="auto">
                    <a:xfrm>
                      <a:off x="0" y="0"/>
                      <a:ext cx="304800" cy="361950"/>
                    </a:xfrm>
                    <a:prstGeom prst="rect">
                      <a:avLst/>
                    </a:prstGeom>
                    <a:noFill/>
                    <a:ln w="9525">
                      <a:noFill/>
                      <a:miter lim="800000"/>
                      <a:headEnd/>
                      <a:tailEnd/>
                    </a:ln>
                  </pic:spPr>
                </pic:pic>
              </a:graphicData>
            </a:graphic>
          </wp:inline>
        </w:drawing>
      </w:r>
      <w:r w:rsidRPr="00B7226A">
        <w:rPr>
          <w:sz w:val="19"/>
          <w:szCs w:val="19"/>
        </w:rPr>
        <w:t xml:space="preserve"> </w:t>
      </w:r>
      <w:r>
        <w:rPr>
          <w:noProof/>
          <w:sz w:val="19"/>
          <w:szCs w:val="19"/>
        </w:rPr>
        <w:drawing>
          <wp:inline distT="0" distB="0" distL="0" distR="0" wp14:anchorId="0CACF7C3" wp14:editId="62A9BC72">
            <wp:extent cx="304800" cy="361950"/>
            <wp:effectExtent l="19050" t="0" r="0" b="0"/>
            <wp:docPr id="7" name="Picture 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srcRect/>
                    <a:stretch>
                      <a:fillRect/>
                    </a:stretch>
                  </pic:blipFill>
                  <pic:spPr bwMode="auto">
                    <a:xfrm>
                      <a:off x="0" y="0"/>
                      <a:ext cx="304800" cy="361950"/>
                    </a:xfrm>
                    <a:prstGeom prst="rect">
                      <a:avLst/>
                    </a:prstGeom>
                    <a:noFill/>
                    <a:ln w="9525">
                      <a:noFill/>
                      <a:miter lim="800000"/>
                      <a:headEnd/>
                      <a:tailEnd/>
                    </a:ln>
                  </pic:spPr>
                </pic:pic>
              </a:graphicData>
            </a:graphic>
          </wp:inline>
        </w:drawing>
      </w:r>
    </w:p>
    <w:p w14:paraId="3597B6A9" w14:textId="77777777" w:rsidR="006041C9" w:rsidRPr="00C85754" w:rsidRDefault="006041C9" w:rsidP="006041C9">
      <w:pPr>
        <w:pStyle w:val="BearPR04"/>
        <w:spacing w:line="240" w:lineRule="auto"/>
        <w:ind w:right="-342"/>
        <w:rPr>
          <w:rFonts w:eastAsia="Times"/>
        </w:rPr>
      </w:pPr>
    </w:p>
    <w:p w14:paraId="3D165D9C" w14:textId="77777777" w:rsidR="006041C9" w:rsidRDefault="006041C9" w:rsidP="008139BC">
      <w:pPr>
        <w:pStyle w:val="BearPR04"/>
        <w:spacing w:line="240" w:lineRule="auto"/>
        <w:ind w:right="-342"/>
        <w:rPr>
          <w:rFonts w:eastAsia="Times"/>
          <w:b/>
          <w:i/>
          <w:sz w:val="18"/>
        </w:rPr>
      </w:pPr>
    </w:p>
    <w:sectPr w:rsidR="006041C9" w:rsidSect="000F2EB0">
      <w:headerReference w:type="first" r:id="rId20"/>
      <w:footerReference w:type="first" r:id="rId21"/>
      <w:pgSz w:w="12240" w:h="15840"/>
      <w:pgMar w:top="360" w:right="936" w:bottom="360" w:left="936" w:header="720" w:footer="845"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D54FA9" w14:textId="77777777" w:rsidR="00C85754" w:rsidRDefault="00C85754">
      <w:r>
        <w:separator/>
      </w:r>
    </w:p>
  </w:endnote>
  <w:endnote w:type="continuationSeparator" w:id="0">
    <w:p w14:paraId="6639E8F2" w14:textId="77777777" w:rsidR="00C85754" w:rsidRDefault="00C85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37030" w14:textId="3D522472" w:rsidR="00C85754" w:rsidRDefault="00C85754">
    <w:pPr>
      <w:pStyle w:val="Footer"/>
      <w:jc w:val="center"/>
      <w:rPr>
        <w:rFonts w:ascii="Helvetica" w:hAnsi="Helvetica"/>
        <w:i/>
        <w:sz w:val="20"/>
      </w:rPr>
    </w:pPr>
    <w:r>
      <w:rPr>
        <w:rFonts w:ascii="Helvetica" w:hAnsi="Helvetica"/>
        <w:i/>
        <w:sz w:val="20"/>
      </w:rPr>
      <w:t>— Continued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CD04D" w14:textId="77777777" w:rsidR="00C85754" w:rsidRDefault="00C85754">
      <w:r>
        <w:separator/>
      </w:r>
    </w:p>
  </w:footnote>
  <w:footnote w:type="continuationSeparator" w:id="0">
    <w:p w14:paraId="7CD836AB" w14:textId="77777777" w:rsidR="00C85754" w:rsidRDefault="00C857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EA4B2" w14:textId="61947386" w:rsidR="00C85754" w:rsidRPr="00B450A3" w:rsidRDefault="00507313" w:rsidP="000F2EB0">
    <w:pPr>
      <w:pStyle w:val="Header"/>
      <w:rPr>
        <w:sz w:val="16"/>
        <w:szCs w:val="16"/>
      </w:rPr>
    </w:pPr>
    <w:r>
      <w:rPr>
        <w:noProof/>
        <w:sz w:val="16"/>
        <w:szCs w:val="16"/>
      </w:rPr>
      <w:drawing>
        <wp:inline distT="0" distB="0" distL="0" distR="0" wp14:anchorId="1720CC13" wp14:editId="0005F685">
          <wp:extent cx="6628384" cy="1496632"/>
          <wp:effectExtent l="0" t="0" r="127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X_2016_Press_Header_v3 (1)-4.jpg"/>
                  <pic:cNvPicPr/>
                </pic:nvPicPr>
                <pic:blipFill>
                  <a:blip r:embed="rId1">
                    <a:extLst>
                      <a:ext uri="{28A0092B-C50C-407E-A947-70E740481C1C}">
                        <a14:useLocalDpi xmlns:a14="http://schemas.microsoft.com/office/drawing/2010/main" val="0"/>
                      </a:ext>
                    </a:extLst>
                  </a:blip>
                  <a:stretch>
                    <a:fillRect/>
                  </a:stretch>
                </pic:blipFill>
                <pic:spPr>
                  <a:xfrm>
                    <a:off x="0" y="0"/>
                    <a:ext cx="6628384" cy="1496632"/>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3AEA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DE170F"/>
    <w:multiLevelType w:val="hybridMultilevel"/>
    <w:tmpl w:val="08CE0F36"/>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Wingdings"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Wingdings"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Wingdings" w:hint="default"/>
      </w:rPr>
    </w:lvl>
    <w:lvl w:ilvl="8" w:tplc="04090005" w:tentative="1">
      <w:start w:val="1"/>
      <w:numFmt w:val="bullet"/>
      <w:lvlText w:val=""/>
      <w:lvlJc w:val="left"/>
      <w:pPr>
        <w:ind w:left="604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796"/>
    <w:rsid w:val="00014A8E"/>
    <w:rsid w:val="000502FD"/>
    <w:rsid w:val="00060958"/>
    <w:rsid w:val="000B1339"/>
    <w:rsid w:val="000B21DC"/>
    <w:rsid w:val="000F2EB0"/>
    <w:rsid w:val="00100E21"/>
    <w:rsid w:val="00112BED"/>
    <w:rsid w:val="0017049D"/>
    <w:rsid w:val="001B6BB2"/>
    <w:rsid w:val="001C1990"/>
    <w:rsid w:val="001D40AE"/>
    <w:rsid w:val="0021241F"/>
    <w:rsid w:val="002146F3"/>
    <w:rsid w:val="00216F26"/>
    <w:rsid w:val="00233B99"/>
    <w:rsid w:val="002625A3"/>
    <w:rsid w:val="002859D8"/>
    <w:rsid w:val="002967BC"/>
    <w:rsid w:val="00357D76"/>
    <w:rsid w:val="00376C84"/>
    <w:rsid w:val="003870E8"/>
    <w:rsid w:val="003A0944"/>
    <w:rsid w:val="003B3D85"/>
    <w:rsid w:val="003C60C4"/>
    <w:rsid w:val="003E2C5C"/>
    <w:rsid w:val="004B762F"/>
    <w:rsid w:val="004C70DE"/>
    <w:rsid w:val="00507313"/>
    <w:rsid w:val="00544DC2"/>
    <w:rsid w:val="0056796B"/>
    <w:rsid w:val="005B6C5B"/>
    <w:rsid w:val="006041C9"/>
    <w:rsid w:val="00623925"/>
    <w:rsid w:val="006501A8"/>
    <w:rsid w:val="0066333B"/>
    <w:rsid w:val="00691528"/>
    <w:rsid w:val="006D1F83"/>
    <w:rsid w:val="00735403"/>
    <w:rsid w:val="007366C0"/>
    <w:rsid w:val="00743E89"/>
    <w:rsid w:val="00751E22"/>
    <w:rsid w:val="00770FAC"/>
    <w:rsid w:val="00786796"/>
    <w:rsid w:val="007A26D4"/>
    <w:rsid w:val="007D00A1"/>
    <w:rsid w:val="007E6150"/>
    <w:rsid w:val="00800556"/>
    <w:rsid w:val="00805C43"/>
    <w:rsid w:val="008139BC"/>
    <w:rsid w:val="00823FEA"/>
    <w:rsid w:val="008240AD"/>
    <w:rsid w:val="00841DF0"/>
    <w:rsid w:val="00886873"/>
    <w:rsid w:val="00903B56"/>
    <w:rsid w:val="009175EF"/>
    <w:rsid w:val="00AD334A"/>
    <w:rsid w:val="00B3720B"/>
    <w:rsid w:val="00B47385"/>
    <w:rsid w:val="00B6729B"/>
    <w:rsid w:val="00B70808"/>
    <w:rsid w:val="00BC2FE5"/>
    <w:rsid w:val="00C460AF"/>
    <w:rsid w:val="00C611D3"/>
    <w:rsid w:val="00C85754"/>
    <w:rsid w:val="00CD369D"/>
    <w:rsid w:val="00CF6F9C"/>
    <w:rsid w:val="00D24DB1"/>
    <w:rsid w:val="00D52884"/>
    <w:rsid w:val="00D66163"/>
    <w:rsid w:val="00DD39DF"/>
    <w:rsid w:val="00DD6031"/>
    <w:rsid w:val="00E2546D"/>
    <w:rsid w:val="00E36D52"/>
    <w:rsid w:val="00E427AD"/>
    <w:rsid w:val="00E4632B"/>
    <w:rsid w:val="00E74CB6"/>
    <w:rsid w:val="00EB35D7"/>
    <w:rsid w:val="00EF4DED"/>
    <w:rsid w:val="00F4589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40D2D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BearPR04">
    <w:name w:val="BearPR '04"/>
    <w:basedOn w:val="Normal"/>
    <w:pPr>
      <w:spacing w:line="360" w:lineRule="atLeast"/>
    </w:pPr>
    <w:rPr>
      <w:rFonts w:ascii="Helvetica" w:eastAsia="Times New Roman" w:hAnsi="Helvetica"/>
      <w:sz w:val="20"/>
    </w:rPr>
  </w:style>
  <w:style w:type="paragraph" w:styleId="BodyText">
    <w:name w:val="Body Text"/>
    <w:basedOn w:val="Normal"/>
    <w:semiHidden/>
    <w:rPr>
      <w:rFonts w:ascii="Times New Roman" w:eastAsia="Times New Roman" w:hAnsi="Times New Roman"/>
      <w:sz w:val="20"/>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eastAsia="Times" w:hAnsi="Tahoma" w:cs="Tahoma"/>
      <w:sz w:val="16"/>
      <w:szCs w:val="16"/>
    </w:rPr>
  </w:style>
  <w:style w:type="character" w:styleId="Hyperlink">
    <w:name w:val="Hyperlink"/>
    <w:rsid w:val="008B6C9A"/>
    <w:rPr>
      <w:color w:val="0000FF"/>
      <w:u w:val="single"/>
    </w:rPr>
  </w:style>
  <w:style w:type="character" w:styleId="FollowedHyperlink">
    <w:name w:val="FollowedHyperlink"/>
    <w:uiPriority w:val="99"/>
    <w:semiHidden/>
    <w:unhideWhenUsed/>
    <w:rsid w:val="00BA7549"/>
    <w:rPr>
      <w:color w:val="800080"/>
      <w:u w:val="single"/>
    </w:rPr>
  </w:style>
  <w:style w:type="paragraph" w:customStyle="1" w:styleId="ColorfulList-Accent11">
    <w:name w:val="Colorful List - Accent 11"/>
    <w:basedOn w:val="Normal"/>
    <w:uiPriority w:val="34"/>
    <w:qFormat/>
    <w:rsid w:val="00C60979"/>
    <w:pPr>
      <w:ind w:left="720"/>
      <w:contextualSpacing/>
      <w:jc w:val="both"/>
    </w:pPr>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BearPR04">
    <w:name w:val="BearPR '04"/>
    <w:basedOn w:val="Normal"/>
    <w:pPr>
      <w:spacing w:line="360" w:lineRule="atLeast"/>
    </w:pPr>
    <w:rPr>
      <w:rFonts w:ascii="Helvetica" w:eastAsia="Times New Roman" w:hAnsi="Helvetica"/>
      <w:sz w:val="20"/>
    </w:rPr>
  </w:style>
  <w:style w:type="paragraph" w:styleId="BodyText">
    <w:name w:val="Body Text"/>
    <w:basedOn w:val="Normal"/>
    <w:semiHidden/>
    <w:rPr>
      <w:rFonts w:ascii="Times New Roman" w:eastAsia="Times New Roman" w:hAnsi="Times New Roman"/>
      <w:sz w:val="20"/>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eastAsia="Times" w:hAnsi="Tahoma" w:cs="Tahoma"/>
      <w:sz w:val="16"/>
      <w:szCs w:val="16"/>
    </w:rPr>
  </w:style>
  <w:style w:type="character" w:styleId="Hyperlink">
    <w:name w:val="Hyperlink"/>
    <w:rsid w:val="008B6C9A"/>
    <w:rPr>
      <w:color w:val="0000FF"/>
      <w:u w:val="single"/>
    </w:rPr>
  </w:style>
  <w:style w:type="character" w:styleId="FollowedHyperlink">
    <w:name w:val="FollowedHyperlink"/>
    <w:uiPriority w:val="99"/>
    <w:semiHidden/>
    <w:unhideWhenUsed/>
    <w:rsid w:val="00BA7549"/>
    <w:rPr>
      <w:color w:val="800080"/>
      <w:u w:val="single"/>
    </w:rPr>
  </w:style>
  <w:style w:type="paragraph" w:customStyle="1" w:styleId="ColorfulList-Accent11">
    <w:name w:val="Colorful List - Accent 11"/>
    <w:basedOn w:val="Normal"/>
    <w:uiPriority w:val="34"/>
    <w:qFormat/>
    <w:rsid w:val="00C60979"/>
    <w:pPr>
      <w:ind w:left="720"/>
      <w:contextualSpacing/>
      <w:jc w:val="both"/>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ull-throttlecommunications.com"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www.facebook.com/wileyx" TargetMode="External"/><Relationship Id="rId11" Type="http://schemas.openxmlformats.org/officeDocument/2006/relationships/image" Target="media/image1.jpeg"/><Relationship Id="rId12" Type="http://schemas.openxmlformats.org/officeDocument/2006/relationships/hyperlink" Target="https://www.instagram.com/wileyx/" TargetMode="External"/><Relationship Id="rId13" Type="http://schemas.openxmlformats.org/officeDocument/2006/relationships/image" Target="media/image2.jpeg"/><Relationship Id="rId14" Type="http://schemas.openxmlformats.org/officeDocument/2006/relationships/hyperlink" Target="https://mobile.twitter.com/wileyx" TargetMode="External"/><Relationship Id="rId15" Type="http://schemas.openxmlformats.org/officeDocument/2006/relationships/image" Target="media/image3.jpeg"/><Relationship Id="rId16" Type="http://schemas.openxmlformats.org/officeDocument/2006/relationships/hyperlink" Target="https://www.youtube.com/user/wileyxeyewear" TargetMode="External"/><Relationship Id="rId17" Type="http://schemas.openxmlformats.org/officeDocument/2006/relationships/image" Target="media/image4.jpeg"/><Relationship Id="rId18" Type="http://schemas.openxmlformats.org/officeDocument/2006/relationships/hyperlink" Target="https://www.linkedin.com/company/wiley-x-inc-?trk=vsrp_companies_res_name&amp;trkInfo=VSRPsearchId:507950631395263677244,VSRPtargetId:3280064,VSRPcmpt:primary" TargetMode="External"/><Relationship Id="rId19" Type="http://schemas.openxmlformats.org/officeDocument/2006/relationships/image" Target="media/image5.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iley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 9.55.10 AM.dotm</Template>
  <TotalTime>1</TotalTime>
  <Pages>2</Pages>
  <Words>633</Words>
  <Characters>3614</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WILEY X® EYEWEAR INTRODUCES NEW ZAK™ ACTIVE SERIES MODEL FOR BOATING AND FISHING</vt:lpstr>
    </vt:vector>
  </TitlesOfParts>
  <Company>Strike Zone Communications</Company>
  <LinksUpToDate>false</LinksUpToDate>
  <CharactersWithSpaces>4239</CharactersWithSpaces>
  <SharedDoc>false</SharedDoc>
  <HLinks>
    <vt:vector size="84" baseType="variant">
      <vt:variant>
        <vt:i4>7536738</vt:i4>
      </vt:variant>
      <vt:variant>
        <vt:i4>21</vt:i4>
      </vt:variant>
      <vt:variant>
        <vt:i4>0</vt:i4>
      </vt:variant>
      <vt:variant>
        <vt:i4>5</vt:i4>
      </vt:variant>
      <vt:variant>
        <vt:lpwstr>http://www.full-throttlecommunications.com</vt:lpwstr>
      </vt:variant>
      <vt:variant>
        <vt:lpwstr/>
      </vt:variant>
      <vt:variant>
        <vt:i4>7536724</vt:i4>
      </vt:variant>
      <vt:variant>
        <vt:i4>18</vt:i4>
      </vt:variant>
      <vt:variant>
        <vt:i4>0</vt:i4>
      </vt:variant>
      <vt:variant>
        <vt:i4>5</vt:i4>
      </vt:variant>
      <vt:variant>
        <vt:lpwstr>http://www.linkedin.com/company/3280064?trk=vsrp_companies_res_name&amp;trkInfo=VSRPsearchId%3A507950631395263677244%2CVSRPtargetId%3A3280064%2CVSRPcmpt%3Aprimary</vt:lpwstr>
      </vt:variant>
      <vt:variant>
        <vt:lpwstr/>
      </vt:variant>
      <vt:variant>
        <vt:i4>2818166</vt:i4>
      </vt:variant>
      <vt:variant>
        <vt:i4>15</vt:i4>
      </vt:variant>
      <vt:variant>
        <vt:i4>0</vt:i4>
      </vt:variant>
      <vt:variant>
        <vt:i4>5</vt:i4>
      </vt:variant>
      <vt:variant>
        <vt:lpwstr>https://www.youtube.com/user/wileyxeyewear</vt:lpwstr>
      </vt:variant>
      <vt:variant>
        <vt:lpwstr/>
      </vt:variant>
      <vt:variant>
        <vt:i4>3407968</vt:i4>
      </vt:variant>
      <vt:variant>
        <vt:i4>12</vt:i4>
      </vt:variant>
      <vt:variant>
        <vt:i4>0</vt:i4>
      </vt:variant>
      <vt:variant>
        <vt:i4>5</vt:i4>
      </vt:variant>
      <vt:variant>
        <vt:lpwstr>http://instagram.com/wileyxeyewear</vt:lpwstr>
      </vt:variant>
      <vt:variant>
        <vt:lpwstr/>
      </vt:variant>
      <vt:variant>
        <vt:i4>7143479</vt:i4>
      </vt:variant>
      <vt:variant>
        <vt:i4>9</vt:i4>
      </vt:variant>
      <vt:variant>
        <vt:i4>0</vt:i4>
      </vt:variant>
      <vt:variant>
        <vt:i4>5</vt:i4>
      </vt:variant>
      <vt:variant>
        <vt:lpwstr>https://twitter.com/wileyx</vt:lpwstr>
      </vt:variant>
      <vt:variant>
        <vt:lpwstr/>
      </vt:variant>
      <vt:variant>
        <vt:i4>3014724</vt:i4>
      </vt:variant>
      <vt:variant>
        <vt:i4>6</vt:i4>
      </vt:variant>
      <vt:variant>
        <vt:i4>0</vt:i4>
      </vt:variant>
      <vt:variant>
        <vt:i4>5</vt:i4>
      </vt:variant>
      <vt:variant>
        <vt:lpwstr>https://www.facebook.com/wxtactical</vt:lpwstr>
      </vt:variant>
      <vt:variant>
        <vt:lpwstr/>
      </vt:variant>
      <vt:variant>
        <vt:i4>3342397</vt:i4>
      </vt:variant>
      <vt:variant>
        <vt:i4>3</vt:i4>
      </vt:variant>
      <vt:variant>
        <vt:i4>0</vt:i4>
      </vt:variant>
      <vt:variant>
        <vt:i4>5</vt:i4>
      </vt:variant>
      <vt:variant>
        <vt:lpwstr>https://www.facebook.com/wileyxeyewear</vt:lpwstr>
      </vt:variant>
      <vt:variant>
        <vt:lpwstr/>
      </vt:variant>
      <vt:variant>
        <vt:i4>524330</vt:i4>
      </vt:variant>
      <vt:variant>
        <vt:i4>0</vt:i4>
      </vt:variant>
      <vt:variant>
        <vt:i4>0</vt:i4>
      </vt:variant>
      <vt:variant>
        <vt:i4>5</vt:i4>
      </vt:variant>
      <vt:variant>
        <vt:lpwstr>http://www.wileyx.com</vt:lpwstr>
      </vt:variant>
      <vt:variant>
        <vt:lpwstr/>
      </vt:variant>
      <vt:variant>
        <vt:i4>7143493</vt:i4>
      </vt:variant>
      <vt:variant>
        <vt:i4>6998</vt:i4>
      </vt:variant>
      <vt:variant>
        <vt:i4>1031</vt:i4>
      </vt:variant>
      <vt:variant>
        <vt:i4>1</vt:i4>
      </vt:variant>
      <vt:variant>
        <vt:lpwstr>WX_PressHeader</vt:lpwstr>
      </vt:variant>
      <vt:variant>
        <vt:lpwstr/>
      </vt:variant>
      <vt:variant>
        <vt:i4>7012354</vt:i4>
      </vt:variant>
      <vt:variant>
        <vt:i4>-1</vt:i4>
      </vt:variant>
      <vt:variant>
        <vt:i4>1026</vt:i4>
      </vt:variant>
      <vt:variant>
        <vt:i4>1</vt:i4>
      </vt:variant>
      <vt:variant>
        <vt:lpwstr>proudly</vt:lpwstr>
      </vt:variant>
      <vt:variant>
        <vt:lpwstr/>
      </vt:variant>
      <vt:variant>
        <vt:i4>2228248</vt:i4>
      </vt:variant>
      <vt:variant>
        <vt:i4>-1</vt:i4>
      </vt:variant>
      <vt:variant>
        <vt:i4>1034</vt:i4>
      </vt:variant>
      <vt:variant>
        <vt:i4>1</vt:i4>
      </vt:variant>
      <vt:variant>
        <vt:lpwstr>ISO-9001_reg_HR</vt:lpwstr>
      </vt:variant>
      <vt:variant>
        <vt:lpwstr/>
      </vt:variant>
      <vt:variant>
        <vt:i4>8323131</vt:i4>
      </vt:variant>
      <vt:variant>
        <vt:i4>-1</vt:i4>
      </vt:variant>
      <vt:variant>
        <vt:i4>1036</vt:i4>
      </vt:variant>
      <vt:variant>
        <vt:i4>1</vt:i4>
      </vt:variant>
      <vt:variant>
        <vt:lpwstr>BOSS_CCBOSS04_PR_TEXT</vt:lpwstr>
      </vt:variant>
      <vt:variant>
        <vt:lpwstr/>
      </vt:variant>
      <vt:variant>
        <vt:i4>4391038</vt:i4>
      </vt:variant>
      <vt:variant>
        <vt:i4>-1</vt:i4>
      </vt:variant>
      <vt:variant>
        <vt:i4>1037</vt:i4>
      </vt:variant>
      <vt:variant>
        <vt:i4>1</vt:i4>
      </vt:variant>
      <vt:variant>
        <vt:lpwstr>Rogue_2802-2_PR_TEXT</vt:lpwstr>
      </vt:variant>
      <vt:variant>
        <vt:lpwstr/>
      </vt:variant>
      <vt:variant>
        <vt:i4>524347</vt:i4>
      </vt:variant>
      <vt:variant>
        <vt:i4>-1</vt:i4>
      </vt:variant>
      <vt:variant>
        <vt:i4>1038</vt:i4>
      </vt:variant>
      <vt:variant>
        <vt:i4>1</vt:i4>
      </vt:variant>
      <vt:variant>
        <vt:lpwstr>HUDSON_ACHUD03_PR_TEXT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WILEY X® EYEWEAR INTRODUCES NEW ZAK™ ACTIVE SERIES MODEL FOR BOATING AND FISHING</dc:title>
  <dc:creator>`</dc:creator>
  <cp:lastModifiedBy>Jamie Guerrero</cp:lastModifiedBy>
  <cp:revision>2</cp:revision>
  <cp:lastPrinted>2016-03-10T19:47:00Z</cp:lastPrinted>
  <dcterms:created xsi:type="dcterms:W3CDTF">2016-03-10T21:18:00Z</dcterms:created>
  <dcterms:modified xsi:type="dcterms:W3CDTF">2016-03-10T21:18:00Z</dcterms:modified>
</cp:coreProperties>
</file>